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0" w:rsidRDefault="00A32510">
      <w:pPr>
        <w:ind w:firstLine="0"/>
        <w:jc w:val="right"/>
        <w:rPr>
          <w:rStyle w:val="a"/>
          <w:bCs/>
        </w:rPr>
      </w:pPr>
    </w:p>
    <w:p w:rsidR="00A32510" w:rsidRDefault="00A32510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184"/>
        <w:gridCol w:w="797"/>
        <w:gridCol w:w="931"/>
        <w:gridCol w:w="2845"/>
        <w:gridCol w:w="1838"/>
        <w:gridCol w:w="8"/>
        <w:gridCol w:w="59"/>
      </w:tblGrid>
      <w:tr w:rsidR="00A32510" w:rsidRPr="00D852EB" w:rsidTr="00C77957">
        <w:trPr>
          <w:gridAfter w:val="1"/>
          <w:wAfter w:w="59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C77957">
            <w:pPr>
              <w:pStyle w:val="a1"/>
              <w:jc w:val="center"/>
            </w:pPr>
          </w:p>
        </w:tc>
      </w:tr>
      <w:tr w:rsidR="00A32510" w:rsidRPr="00D852EB" w:rsidTr="00C77957">
        <w:trPr>
          <w:gridAfter w:val="1"/>
          <w:wAfter w:w="59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0E0638">
            <w:pPr>
              <w:pStyle w:val="a1"/>
            </w:pPr>
          </w:p>
        </w:tc>
      </w:tr>
      <w:tr w:rsidR="00A32510" w:rsidRPr="00D852EB" w:rsidTr="00C77957">
        <w:trPr>
          <w:gridAfter w:val="1"/>
          <w:wAfter w:w="59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0E0638">
            <w:pPr>
              <w:pStyle w:val="a1"/>
            </w:pPr>
          </w:p>
        </w:tc>
      </w:tr>
      <w:tr w:rsidR="00A32510" w:rsidRPr="00D852EB" w:rsidTr="00C77957">
        <w:trPr>
          <w:gridAfter w:val="2"/>
          <w:wAfter w:w="67" w:type="dxa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 w:rsidP="000E0638">
            <w:pPr>
              <w:ind w:firstLine="0"/>
              <w:jc w:val="right"/>
            </w:pPr>
            <w:r w:rsidRPr="00D852EB">
              <w:t>Утверждаю</w:t>
            </w:r>
          </w:p>
          <w:p w:rsidR="00A32510" w:rsidRPr="00D852EB" w:rsidRDefault="00A32510" w:rsidP="007468E9">
            <w:pPr>
              <w:jc w:val="right"/>
            </w:pPr>
            <w:r w:rsidRPr="00D852EB">
              <w:t>Директор МКОУ «Талицкая ООШ № 8»</w:t>
            </w:r>
          </w:p>
          <w:p w:rsidR="00A32510" w:rsidRPr="00D852EB" w:rsidRDefault="00A32510" w:rsidP="007468E9">
            <w:pPr>
              <w:jc w:val="right"/>
            </w:pPr>
            <w:r w:rsidRPr="00D852EB">
              <w:t>_________________________________</w:t>
            </w:r>
          </w:p>
          <w:p w:rsidR="00A32510" w:rsidRPr="00D852EB" w:rsidRDefault="00A32510" w:rsidP="007468E9">
            <w:pPr>
              <w:jc w:val="right"/>
            </w:pPr>
            <w:r w:rsidRPr="00D852EB">
              <w:t>В.П.Третьяков</w:t>
            </w:r>
          </w:p>
          <w:p w:rsidR="00A32510" w:rsidRPr="00D852EB" w:rsidRDefault="00A32510" w:rsidP="007468E9">
            <w:pPr>
              <w:jc w:val="right"/>
            </w:pPr>
            <w:r w:rsidRPr="00D852EB">
              <w:t>Приказ № 112  от 01..10.2018 г.</w:t>
            </w: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A32510" w:rsidRPr="003A6C72" w:rsidRDefault="00A32510" w:rsidP="00B951D1">
            <w:pPr>
              <w:jc w:val="center"/>
              <w:rPr>
                <w:b/>
                <w:sz w:val="32"/>
                <w:szCs w:val="32"/>
              </w:rPr>
            </w:pPr>
            <w:r w:rsidRPr="003A6C72">
              <w:rPr>
                <w:b/>
                <w:sz w:val="32"/>
                <w:szCs w:val="32"/>
              </w:rPr>
              <w:t>ПЛАН</w:t>
            </w: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  <w:r w:rsidRPr="003A6C72">
              <w:rPr>
                <w:b/>
                <w:sz w:val="32"/>
                <w:szCs w:val="32"/>
              </w:rPr>
              <w:t xml:space="preserve">по устранению недостатков, выявленных в ходе </w:t>
            </w:r>
          </w:p>
          <w:p w:rsidR="00A32510" w:rsidRPr="003A6C72" w:rsidRDefault="00A32510" w:rsidP="00B951D1">
            <w:pPr>
              <w:jc w:val="center"/>
              <w:rPr>
                <w:b/>
                <w:sz w:val="32"/>
                <w:szCs w:val="32"/>
              </w:rPr>
            </w:pPr>
            <w:r w:rsidRPr="003A6C72">
              <w:rPr>
                <w:b/>
                <w:sz w:val="32"/>
                <w:szCs w:val="32"/>
              </w:rPr>
              <w:t>независимой оценки качества условий оказания услуг</w:t>
            </w:r>
          </w:p>
          <w:p w:rsidR="00A32510" w:rsidRPr="00D852EB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2EB">
              <w:rPr>
                <w:b/>
                <w:sz w:val="28"/>
                <w:szCs w:val="28"/>
              </w:rPr>
              <w:t>МКОУ  «Талицкая ООШ № 8»</w:t>
            </w: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2EB">
              <w:rPr>
                <w:b/>
                <w:sz w:val="28"/>
                <w:szCs w:val="28"/>
              </w:rPr>
              <w:t xml:space="preserve">на 2018  </w:t>
            </w: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F95A70">
            <w:pPr>
              <w:pStyle w:val="NoSpacing"/>
              <w:ind w:firstLine="0"/>
              <w:rPr>
                <w:b/>
                <w:sz w:val="28"/>
                <w:szCs w:val="28"/>
              </w:rPr>
            </w:pPr>
          </w:p>
          <w:p w:rsidR="00A32510" w:rsidRPr="00D852EB" w:rsidRDefault="00A32510" w:rsidP="00F95A70">
            <w:pPr>
              <w:pStyle w:val="NoSpacing"/>
            </w:pPr>
          </w:p>
        </w:tc>
      </w:tr>
      <w:tr w:rsidR="00A32510" w:rsidRPr="00D852EB" w:rsidTr="00C77957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  <w:jc w:val="center"/>
            </w:pPr>
            <w:bookmarkStart w:id="0" w:name="sub_2010"/>
            <w:r w:rsidRPr="00D852EB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  <w:jc w:val="center"/>
            </w:pPr>
            <w:r w:rsidRPr="00D852EB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  <w:jc w:val="center"/>
            </w:pPr>
            <w:r w:rsidRPr="00D852EB">
              <w:t>Плановый срок реализации мероприятия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  <w:jc w:val="center"/>
            </w:pPr>
            <w:r w:rsidRPr="00D852EB">
              <w:t>Ответственный</w:t>
            </w:r>
          </w:p>
          <w:p w:rsidR="00A32510" w:rsidRPr="00D852EB" w:rsidRDefault="00A32510">
            <w:pPr>
              <w:pStyle w:val="a1"/>
              <w:jc w:val="center"/>
            </w:pPr>
            <w:r w:rsidRPr="00D852EB">
              <w:t>исполнитель</w:t>
            </w:r>
          </w:p>
          <w:p w:rsidR="00A32510" w:rsidRPr="00D852EB" w:rsidRDefault="00A32510">
            <w:pPr>
              <w:pStyle w:val="a1"/>
              <w:jc w:val="center"/>
            </w:pPr>
            <w:r w:rsidRPr="00D852EB"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1"/>
              <w:jc w:val="center"/>
            </w:pPr>
            <w:r w:rsidRPr="00D852EB">
              <w:t>Сведения о ходе реализации мероприятия</w:t>
            </w:r>
            <w:hyperlink w:anchor="sub_2222" w:history="1">
              <w:r w:rsidRPr="00D852EB">
                <w:rPr>
                  <w:rStyle w:val="a0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32510" w:rsidRPr="00D852EB" w:rsidTr="00C77957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  <w:jc w:val="center"/>
            </w:pPr>
            <w:r w:rsidRPr="00D852EB"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1"/>
              <w:jc w:val="center"/>
            </w:pPr>
            <w:r w:rsidRPr="00D852EB">
              <w:t>фактический срок реализации</w:t>
            </w:r>
          </w:p>
        </w:tc>
      </w:tr>
      <w:tr w:rsidR="00A32510" w:rsidRPr="00D852E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1"/>
            </w:pPr>
          </w:p>
        </w:tc>
      </w:tr>
      <w:tr w:rsidR="00A32510" w:rsidRPr="00D852EB" w:rsidTr="00C77957">
        <w:tc>
          <w:tcPr>
            <w:tcW w:w="15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Heading1"/>
            </w:pPr>
            <w:bookmarkStart w:id="1" w:name="sub_2100"/>
            <w:r w:rsidRPr="00D852EB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A32510" w:rsidRPr="00D852E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A32510" w:rsidRPr="00D852EB" w:rsidRDefault="00A32510" w:rsidP="009433FA">
            <w:pPr>
              <w:pStyle w:val="a1"/>
              <w:jc w:val="right"/>
              <w:rPr>
                <w:b/>
              </w:rPr>
            </w:pPr>
            <w:r w:rsidRPr="00D852EB">
              <w:rPr>
                <w:b/>
              </w:rPr>
              <w:t>- 6.88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1. Размещение на сайте школы информации о результатах НОКО-2018 в разделе «Независимая оценка качества оказания услуг</w:t>
            </w:r>
          </w:p>
          <w:p w:rsidR="00A32510" w:rsidRPr="00D852EB" w:rsidRDefault="00A32510" w:rsidP="009433FA">
            <w:pPr>
              <w:ind w:firstLine="0"/>
            </w:pPr>
            <w:r w:rsidRPr="00D852EB">
              <w:t>2.Актуализировать информацию с учетом сведений о деятельности ОО</w:t>
            </w:r>
          </w:p>
          <w:p w:rsidR="00A32510" w:rsidRPr="00D852EB" w:rsidRDefault="00A32510" w:rsidP="009433FA">
            <w:pPr>
              <w:ind w:firstLine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>
              <w:t xml:space="preserve"> Октябрь </w:t>
            </w:r>
            <w:r w:rsidRPr="00D852EB">
              <w:t>2018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  <w:jc w:val="left"/>
            </w:pPr>
            <w:r w:rsidRPr="00D852EB">
              <w:t>Зам.директора по УВР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Жукова Г.А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Администратор сайта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Кокоулина Т.М.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F42DF1" w:rsidRDefault="00A32510" w:rsidP="00201A22">
            <w:pPr>
              <w:pStyle w:val="Default"/>
              <w:jc w:val="both"/>
            </w:pPr>
            <w:r w:rsidRPr="00F42DF1">
              <w:t>Обновлена  информация   на официальном сайте организации в сети «Интернет»</w:t>
            </w:r>
          </w:p>
          <w:p w:rsidR="00A32510" w:rsidRPr="00D852EB" w:rsidRDefault="00A32510" w:rsidP="000E0638">
            <w:pPr>
              <w:pStyle w:val="a1"/>
              <w:jc w:val="center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0E0638">
            <w:pPr>
              <w:pStyle w:val="a1"/>
              <w:jc w:val="center"/>
            </w:pPr>
            <w:r>
              <w:t>до 11.10</w:t>
            </w:r>
            <w:r w:rsidRPr="00D852EB">
              <w:t>.2018</w:t>
            </w:r>
          </w:p>
        </w:tc>
      </w:tr>
      <w:tr w:rsidR="00A32510" w:rsidRPr="00D852E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 xml:space="preserve">Наличие на официальном сайте орга низации в сети Интернет сведений о педагогических работниках </w:t>
            </w:r>
          </w:p>
          <w:p w:rsidR="00A32510" w:rsidRPr="00D852EB" w:rsidRDefault="00A32510" w:rsidP="009433FA">
            <w:pPr>
              <w:pStyle w:val="a1"/>
              <w:jc w:val="right"/>
              <w:rPr>
                <w:b/>
              </w:rPr>
            </w:pPr>
            <w:r w:rsidRPr="00D852EB">
              <w:rPr>
                <w:b/>
              </w:rPr>
              <w:t>– 5.5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Обновление актуальной информации о педагоги- ческих работниках на официальном сайте ОО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Октябрь 2018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  <w:jc w:val="left"/>
            </w:pPr>
            <w:r w:rsidRPr="00D852EB">
              <w:t>Зам.директора по УВР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Жукова Г.А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Администратор сайта</w:t>
            </w:r>
          </w:p>
          <w:p w:rsidR="00A32510" w:rsidRPr="00D852EB" w:rsidRDefault="00A32510" w:rsidP="009433FA">
            <w:pPr>
              <w:pStyle w:val="a1"/>
            </w:pPr>
            <w:r w:rsidRPr="00D852EB">
              <w:t>Кокоулина Т.М.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A32510" w:rsidP="00201A22">
            <w:pPr>
              <w:pStyle w:val="Default"/>
              <w:jc w:val="both"/>
            </w:pPr>
            <w:r w:rsidRPr="00F42DF1">
              <w:t xml:space="preserve">Проведена проверка сайта </w:t>
            </w:r>
          </w:p>
          <w:p w:rsidR="00A32510" w:rsidRPr="00F42DF1" w:rsidRDefault="00A32510" w:rsidP="00201A22">
            <w:pPr>
              <w:pStyle w:val="Default"/>
              <w:jc w:val="both"/>
            </w:pPr>
            <w:r w:rsidRPr="00F42DF1">
              <w:t>Обновлена  информация   на официальном сайте организации в сети «Интернет»</w:t>
            </w:r>
          </w:p>
          <w:p w:rsidR="00A32510" w:rsidRPr="00D852EB" w:rsidRDefault="00A32510" w:rsidP="00AC73C4">
            <w:pPr>
              <w:pStyle w:val="a1"/>
              <w:jc w:val="center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AC73C4">
            <w:pPr>
              <w:pStyle w:val="a1"/>
              <w:jc w:val="center"/>
            </w:pPr>
            <w:r>
              <w:t>до 11.10</w:t>
            </w:r>
            <w:r w:rsidRPr="00D852EB">
              <w:t>.2018</w:t>
            </w:r>
          </w:p>
        </w:tc>
      </w:tr>
      <w:tr w:rsidR="00A32510" w:rsidRPr="00D852E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  <w:rPr>
                <w:b/>
              </w:rPr>
            </w:pPr>
            <w:r w:rsidRPr="00D852EB">
              <w:t xml:space="preserve">Доступность взаимодействия с ОО по телефону, электронной почте, с помощью электронных сервисов представляемых на официальном сайте организации в сети интернет, в том числе наличие возможности населения предложений, направленных на улучшение работы организации             </w:t>
            </w:r>
            <w:r w:rsidRPr="00D852EB">
              <w:rPr>
                <w:b/>
              </w:rPr>
              <w:t>- 4.13 балла</w:t>
            </w:r>
          </w:p>
          <w:p w:rsidR="00A32510" w:rsidRPr="00D852EB" w:rsidRDefault="00A32510" w:rsidP="009433FA">
            <w:r w:rsidRPr="00D852EB">
              <w:t xml:space="preserve">Доступность сведений  о хоооде рассмотрения обращений, поступивших от заинтересованных граждан (по телефону, электронной почте, с помощью электронных сервисов представляемых на официальном сайте организации) </w:t>
            </w:r>
          </w:p>
          <w:p w:rsidR="00A32510" w:rsidRPr="00D852EB" w:rsidRDefault="00A32510" w:rsidP="009433FA">
            <w:pPr>
              <w:jc w:val="right"/>
              <w:rPr>
                <w:b/>
              </w:rPr>
            </w:pPr>
            <w:r w:rsidRPr="00D852EB">
              <w:rPr>
                <w:b/>
              </w:rPr>
              <w:t>- 1.5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1.Реализовать прием обращений и инфор- мирование о ходе рас- смотрения обращений используя телефон и электронную почту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Октябрь   ноябрь  2018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  <w:jc w:val="left"/>
            </w:pPr>
            <w:r w:rsidRPr="00D852EB">
              <w:t>Зам.директора по УВР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Жукова Г.А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Администратор сайта</w:t>
            </w:r>
          </w:p>
          <w:p w:rsidR="00A32510" w:rsidRPr="00D852EB" w:rsidRDefault="00A32510" w:rsidP="009433FA">
            <w:pPr>
              <w:pStyle w:val="a1"/>
            </w:pPr>
            <w:r w:rsidRPr="00D852EB">
              <w:t>Кокоулина Т.М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AC73C4">
            <w:pPr>
              <w:pStyle w:val="a1"/>
              <w:jc w:val="center"/>
            </w:pPr>
            <w:r>
              <w:t xml:space="preserve">Проинформировать </w:t>
            </w:r>
            <w:r w:rsidRPr="005A69F8">
              <w:t>родител</w:t>
            </w:r>
            <w:r>
              <w:t>ей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AC73C4">
            <w:pPr>
              <w:pStyle w:val="a1"/>
              <w:jc w:val="center"/>
            </w:pPr>
            <w:r>
              <w:t>до 01</w:t>
            </w:r>
            <w:r w:rsidRPr="00D852EB">
              <w:t>.11.2018</w:t>
            </w:r>
          </w:p>
        </w:tc>
      </w:tr>
      <w:tr w:rsidR="00A32510" w:rsidRPr="00D852EB" w:rsidTr="00C77957">
        <w:tc>
          <w:tcPr>
            <w:tcW w:w="15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Heading1"/>
            </w:pPr>
            <w:bookmarkStart w:id="2" w:name="sub_2200"/>
            <w:r w:rsidRPr="00D852EB">
              <w:t>II. Комфортность условий предоставления услуг</w:t>
            </w:r>
            <w:bookmarkEnd w:id="2"/>
          </w:p>
        </w:tc>
      </w:tr>
      <w:tr w:rsidR="00A32510" w:rsidRPr="00D852EB" w:rsidTr="00B951D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  <w:jc w:val="left"/>
            </w:pPr>
            <w:r w:rsidRPr="00D852EB">
              <w:t>Материально-техническое и информационное обеспечение организации</w:t>
            </w:r>
          </w:p>
          <w:p w:rsidR="00A32510" w:rsidRPr="00D852EB" w:rsidRDefault="00A32510" w:rsidP="009433FA">
            <w:pPr>
              <w:jc w:val="right"/>
              <w:rPr>
                <w:b/>
              </w:rPr>
            </w:pPr>
            <w:r w:rsidRPr="00D852EB">
              <w:rPr>
                <w:b/>
              </w:rPr>
              <w:t>- 3.63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  <w:jc w:val="left"/>
            </w:pPr>
            <w:r w:rsidRPr="00D852EB">
              <w:t>Разработать план мероприятий по созданию условий для получения образования с применением дистанционных образовательных программ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Декабрь 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Директор</w:t>
            </w:r>
          </w:p>
          <w:p w:rsidR="00A32510" w:rsidRPr="00D852EB" w:rsidRDefault="00A32510" w:rsidP="009433FA">
            <w:pPr>
              <w:ind w:firstLine="0"/>
            </w:pPr>
            <w:r w:rsidRPr="00D852EB">
              <w:t>Третьяков В.П.</w:t>
            </w:r>
          </w:p>
          <w:p w:rsidR="00A32510" w:rsidRPr="00D852EB" w:rsidRDefault="00A32510" w:rsidP="009433FA">
            <w:pPr>
              <w:ind w:firstLine="0"/>
            </w:pPr>
            <w:r w:rsidRPr="00D852EB">
              <w:t>Зам.директора по УВР</w:t>
            </w:r>
          </w:p>
          <w:p w:rsidR="00A32510" w:rsidRPr="00D852EB" w:rsidRDefault="00A32510" w:rsidP="009433FA">
            <w:pPr>
              <w:ind w:firstLine="0"/>
            </w:pPr>
            <w:r w:rsidRPr="00D852EB">
              <w:t>Жукова Г.А.</w:t>
            </w:r>
          </w:p>
          <w:p w:rsidR="00A32510" w:rsidRPr="00D852EB" w:rsidRDefault="00A32510" w:rsidP="009433FA">
            <w:pPr>
              <w:ind w:firstLine="0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 w:rsidRPr="00F42DF1">
              <w:t>Обновление материальной базы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1"/>
            </w:pPr>
            <w:r w:rsidRPr="00D852EB">
              <w:t xml:space="preserve">  До 31.12.2018</w:t>
            </w:r>
          </w:p>
        </w:tc>
      </w:tr>
      <w:tr w:rsidR="00A32510" w:rsidRPr="00D852EB" w:rsidTr="00B951D1">
        <w:trPr>
          <w:trHeight w:val="1080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  <w:jc w:val="left"/>
            </w:pPr>
            <w:r w:rsidRPr="00D852EB">
              <w:t xml:space="preserve">Наличие необходимых условий для охраны укрепления здоровья, организации питания обучающихся –        </w:t>
            </w:r>
          </w:p>
          <w:p w:rsidR="00A32510" w:rsidRPr="00D852EB" w:rsidRDefault="00A32510" w:rsidP="009433FA">
            <w:pPr>
              <w:pStyle w:val="a1"/>
              <w:jc w:val="left"/>
            </w:pPr>
            <w:r w:rsidRPr="00D852EB">
              <w:t xml:space="preserve">                            </w:t>
            </w:r>
            <w:r w:rsidRPr="00D852EB">
              <w:rPr>
                <w:b/>
              </w:rPr>
              <w:t>7.13 балла</w:t>
            </w:r>
          </w:p>
          <w:p w:rsidR="00A32510" w:rsidRPr="00D852EB" w:rsidRDefault="00A32510" w:rsidP="009433FA">
            <w:r w:rsidRPr="00D852EB">
              <w:t xml:space="preserve">.-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  <w:jc w:val="left"/>
            </w:pPr>
            <w:r w:rsidRPr="00D852EB">
              <w:t xml:space="preserve">Заключить договора на совместное  сотрудни- чество:  </w:t>
            </w:r>
          </w:p>
          <w:p w:rsidR="00A32510" w:rsidRPr="00D852EB" w:rsidRDefault="00A32510" w:rsidP="009433FA">
            <w:pPr>
              <w:pStyle w:val="a1"/>
              <w:jc w:val="left"/>
            </w:pPr>
            <w:r w:rsidRPr="00D852EB">
              <w:t>-   Социально – реабили- тационным Центром для несовершеннолетних;</w:t>
            </w:r>
          </w:p>
          <w:p w:rsidR="00A32510" w:rsidRPr="00D852EB" w:rsidRDefault="00A32510" w:rsidP="009433FA">
            <w:pPr>
              <w:pStyle w:val="a1"/>
            </w:pPr>
            <w:r w:rsidRPr="00D852EB">
              <w:t>-  ГБУЗ СО «Талицкая ЦРБ»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Декабрь 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</w:pPr>
            <w:r w:rsidRPr="00D852EB">
              <w:t>Директор</w:t>
            </w:r>
          </w:p>
          <w:p w:rsidR="00A32510" w:rsidRPr="00D852EB" w:rsidRDefault="00A32510" w:rsidP="009433FA">
            <w:pPr>
              <w:ind w:firstLine="0"/>
            </w:pPr>
            <w:r w:rsidRPr="00D852EB">
              <w:t>Третьяков В.П.</w:t>
            </w:r>
          </w:p>
          <w:p w:rsidR="00A32510" w:rsidRPr="00D852EB" w:rsidRDefault="00A32510" w:rsidP="009433FA">
            <w:pPr>
              <w:ind w:firstLine="0"/>
            </w:pPr>
            <w:r w:rsidRPr="00D852EB">
              <w:t>Зам.директора по УВР</w:t>
            </w:r>
          </w:p>
          <w:p w:rsidR="00A32510" w:rsidRPr="00D852EB" w:rsidRDefault="00A32510" w:rsidP="009433FA">
            <w:pPr>
              <w:ind w:firstLine="0"/>
            </w:pPr>
            <w:r w:rsidRPr="00D852EB">
              <w:t>Жукова Г.А.</w:t>
            </w:r>
          </w:p>
          <w:p w:rsidR="00A32510" w:rsidRPr="00D852EB" w:rsidRDefault="00A32510">
            <w:pPr>
              <w:pStyle w:val="a1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AC73C4">
            <w:pPr>
              <w:pStyle w:val="a1"/>
              <w:jc w:val="center"/>
            </w:pPr>
            <w:r w:rsidRPr="00D852EB">
              <w:t>Заключить договора на совместное  сотрудни- чество: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AC73C4">
            <w:pPr>
              <w:pStyle w:val="a1"/>
            </w:pPr>
            <w:r w:rsidRPr="00D852EB">
              <w:t xml:space="preserve">  До 31.12.2018</w:t>
            </w:r>
          </w:p>
        </w:tc>
      </w:tr>
      <w:tr w:rsidR="00A32510" w:rsidRPr="00D852EB" w:rsidTr="00B951D1">
        <w:trPr>
          <w:trHeight w:val="285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r w:rsidRPr="00D852EB">
              <w:t xml:space="preserve">Наличие возможности развития творческих способностей и интересов обучающихся </w:t>
            </w:r>
            <w:r w:rsidRPr="00D852EB">
              <w:rPr>
                <w:b/>
              </w:rPr>
              <w:t>– 4.13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ind w:firstLine="0"/>
            </w:pPr>
            <w:r w:rsidRPr="00D852EB">
              <w:rPr>
                <w:color w:val="000000"/>
              </w:rPr>
              <w:t>Вовлечение учащихся в конкурсы, олимпиады, мероприятия различного уровня: - проведение физкультурно- оздоровительных мероприятий; -проведение творческих конкурсов; -проведение олимпиад и интеллектуальных конкурсов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</w:pPr>
            <w:r w:rsidRPr="00D852EB">
              <w:t xml:space="preserve">  Систематически ( соглас- но плана)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ind w:firstLine="0"/>
            </w:pPr>
            <w:r w:rsidRPr="00D852EB">
              <w:t>Зам.директора по УВР</w:t>
            </w:r>
          </w:p>
          <w:p w:rsidR="00A32510" w:rsidRPr="00D852EB" w:rsidRDefault="00A32510" w:rsidP="009433FA">
            <w:pPr>
              <w:pStyle w:val="a1"/>
            </w:pPr>
            <w:r w:rsidRPr="00D852EB">
              <w:t>Классные руководители, учителя - предметники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F42DF1">
              <w:t>Акцентировано внимание педагогов школы на активное участие в конкурсах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 w:rsidRPr="00D852EB">
              <w:t>В течение учебного года</w:t>
            </w:r>
          </w:p>
        </w:tc>
      </w:tr>
      <w:tr w:rsidR="00A32510" w:rsidRPr="00D852EB" w:rsidTr="00C77957">
        <w:tc>
          <w:tcPr>
            <w:tcW w:w="15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Heading1"/>
            </w:pPr>
            <w:bookmarkStart w:id="3" w:name="sub_2300"/>
            <w:r w:rsidRPr="00D852EB">
              <w:t>III. Доступность услуг для инвалидов</w:t>
            </w:r>
            <w:bookmarkEnd w:id="3"/>
          </w:p>
        </w:tc>
      </w:tr>
      <w:tr w:rsidR="00A32510" w:rsidRPr="00D852EB" w:rsidTr="00B951D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Наличие условий  организации обучения и воспитания обучающих – ся с ОВЗ и инвалидов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Разработать проектно -сметную документацию  по созданию оборудо- ванных пандусов</w:t>
            </w:r>
          </w:p>
          <w:p w:rsidR="00A32510" w:rsidRPr="00D852EB" w:rsidRDefault="00A32510" w:rsidP="00D55EE9">
            <w:pPr>
              <w:ind w:firstLine="0"/>
            </w:pPr>
            <w:r w:rsidRPr="00D852EB">
              <w:rPr>
                <w:color w:val="000000"/>
              </w:rPr>
              <w:t>Приобретение специаль- ных учебников, учебных пособий, дидактических материалов для учащихся с ОВЗ и детей- инвалидов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Декабрь 2018</w:t>
            </w:r>
          </w:p>
          <w:p w:rsidR="00A32510" w:rsidRPr="00D852EB" w:rsidRDefault="00A32510" w:rsidP="00D55EE9"/>
          <w:p w:rsidR="00A32510" w:rsidRPr="00D852EB" w:rsidRDefault="00A32510" w:rsidP="00D55EE9"/>
          <w:p w:rsidR="00A32510" w:rsidRPr="00D852EB" w:rsidRDefault="00A32510" w:rsidP="00D55EE9"/>
          <w:p w:rsidR="00A32510" w:rsidRPr="00D852EB" w:rsidRDefault="00A32510" w:rsidP="00D55EE9">
            <w:pPr>
              <w:ind w:firstLine="0"/>
            </w:pPr>
            <w:r w:rsidRPr="00D852EB">
              <w:t xml:space="preserve">  Март 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заведующий хозяйством</w:t>
            </w:r>
          </w:p>
          <w:p w:rsidR="00A32510" w:rsidRPr="00D852EB" w:rsidRDefault="00A32510" w:rsidP="00D55EE9"/>
          <w:p w:rsidR="00A32510" w:rsidRPr="00D852EB" w:rsidRDefault="00A32510" w:rsidP="00D55EE9"/>
          <w:p w:rsidR="00A32510" w:rsidRPr="00D852EB" w:rsidRDefault="00A32510" w:rsidP="00D55EE9">
            <w:pPr>
              <w:ind w:firstLine="0"/>
            </w:pPr>
            <w:r w:rsidRPr="00D852EB">
              <w:t>библиотекарь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201A22">
            <w:pPr>
              <w:jc w:val="center"/>
            </w:pPr>
            <w:r w:rsidRPr="00D852EB">
              <w:t>Разработать проектно -сметную документацию</w:t>
            </w:r>
          </w:p>
          <w:p w:rsidR="00A32510" w:rsidRPr="00D852EB" w:rsidRDefault="00A32510" w:rsidP="00D55EE9">
            <w:pPr>
              <w:jc w:val="center"/>
            </w:pPr>
          </w:p>
          <w:p w:rsidR="00A32510" w:rsidRPr="00D852EB" w:rsidRDefault="00A32510" w:rsidP="00D55EE9">
            <w:pPr>
              <w:jc w:val="center"/>
            </w:pPr>
          </w:p>
          <w:p w:rsidR="00A32510" w:rsidRPr="00D852EB" w:rsidRDefault="00A32510" w:rsidP="00D55EE9">
            <w:pPr>
              <w:jc w:val="center"/>
            </w:pPr>
            <w:r>
              <w:rPr>
                <w:color w:val="000000"/>
              </w:rPr>
              <w:t>Приобретение специаль</w:t>
            </w:r>
            <w:r w:rsidRPr="00D852EB">
              <w:rPr>
                <w:color w:val="000000"/>
              </w:rPr>
              <w:t>ных учебников</w:t>
            </w:r>
          </w:p>
          <w:p w:rsidR="00A32510" w:rsidRPr="00D852EB" w:rsidRDefault="00A32510" w:rsidP="00D55EE9">
            <w:pPr>
              <w:ind w:firstLine="0"/>
              <w:jc w:val="center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 w:rsidRPr="00D852EB">
              <w:t>До 31.12.2018</w:t>
            </w:r>
          </w:p>
          <w:p w:rsidR="00A32510" w:rsidRPr="00D852EB" w:rsidRDefault="00A32510" w:rsidP="00D55EE9">
            <w:pPr>
              <w:jc w:val="center"/>
            </w:pPr>
          </w:p>
          <w:p w:rsidR="00A32510" w:rsidRPr="00D852EB" w:rsidRDefault="00A32510" w:rsidP="00D55EE9">
            <w:pPr>
              <w:jc w:val="center"/>
            </w:pPr>
          </w:p>
          <w:p w:rsidR="00A32510" w:rsidRPr="00D852EB" w:rsidRDefault="00A32510" w:rsidP="00D55EE9">
            <w:pPr>
              <w:jc w:val="center"/>
            </w:pPr>
          </w:p>
          <w:p w:rsidR="00A32510" w:rsidRPr="00D852EB" w:rsidRDefault="00A32510" w:rsidP="00D55EE9">
            <w:pPr>
              <w:jc w:val="center"/>
            </w:pPr>
          </w:p>
          <w:p w:rsidR="00A32510" w:rsidRPr="00D852EB" w:rsidRDefault="00A32510" w:rsidP="00D55EE9">
            <w:pPr>
              <w:ind w:firstLine="0"/>
            </w:pPr>
            <w:r w:rsidRPr="00D852EB">
              <w:t>До 31.03.2019</w:t>
            </w:r>
          </w:p>
        </w:tc>
      </w:tr>
      <w:tr w:rsidR="00A32510" w:rsidRPr="00D852EB" w:rsidTr="00C77957">
        <w:tc>
          <w:tcPr>
            <w:tcW w:w="15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Heading1"/>
            </w:pPr>
            <w:bookmarkStart w:id="4" w:name="sub_2400"/>
            <w:r w:rsidRPr="00D852EB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A32510" w:rsidRPr="00D852EB" w:rsidTr="00B951D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 xml:space="preserve">Доля получателей образовательных услуг, положительно оценивающих доброжелательность и вежливость работников                </w:t>
            </w:r>
            <w:r w:rsidRPr="00D852EB">
              <w:rPr>
                <w:b/>
              </w:rPr>
              <w:t>6.25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Методический семинар - практикум с педагоги- ческим коллективом по вопросам  выстраивания  доброжелательных отно- шений с  учащимися и их родителями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Декабрь 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ind w:firstLine="0"/>
            </w:pPr>
            <w:r w:rsidRPr="00D852EB">
              <w:t>Зам.директора по УВР</w:t>
            </w:r>
          </w:p>
          <w:p w:rsidR="00A32510" w:rsidRPr="00D852EB" w:rsidRDefault="00A32510">
            <w:pPr>
              <w:pStyle w:val="a1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F42DF1">
              <w:t>Разработан «Кодекс  этики и служебного поведения работников», проводятся беседы  педагогом – психологом с обучающимися, родителями, работает Совет профилактики</w:t>
            </w:r>
            <w:r w:rsidRPr="00D852EB">
              <w:t xml:space="preserve">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>
              <w:t>Систематически</w:t>
            </w:r>
          </w:p>
          <w:p w:rsidR="00A32510" w:rsidRPr="00D852EB" w:rsidRDefault="00A32510">
            <w:pPr>
              <w:pStyle w:val="a1"/>
            </w:pPr>
          </w:p>
        </w:tc>
      </w:tr>
      <w:tr w:rsidR="00A32510" w:rsidRPr="00D852EB" w:rsidTr="00B951D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 xml:space="preserve">Доля получателей образовательных услуг, удовлетворенных компетентностью работников организации     </w:t>
            </w:r>
            <w:r w:rsidRPr="00D852EB">
              <w:rPr>
                <w:b/>
              </w:rPr>
              <w:t>- 7.5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1"/>
            </w:pPr>
            <w:r w:rsidRPr="00D852EB">
              <w:t>Совершенствовать рабо- ту по повышению компе- тентности педагогичес- ких работников  в соот- ветствии  с требовании- ями профессионального стандарта педагога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Системати</w:t>
            </w:r>
            <w:r>
              <w:t xml:space="preserve">- </w:t>
            </w:r>
            <w:r w:rsidRPr="00D852EB">
              <w:t>чески, согласно требований законодательства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 w:rsidRPr="00D852EB">
              <w:t>Педагогические работники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t>В течение учебного года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 w:rsidRPr="00D852EB">
              <w:t>В течение учебного года</w:t>
            </w:r>
          </w:p>
        </w:tc>
      </w:tr>
      <w:tr w:rsidR="00A32510" w:rsidRPr="00D852EB" w:rsidTr="00C77957">
        <w:tc>
          <w:tcPr>
            <w:tcW w:w="15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Heading1"/>
            </w:pPr>
            <w:bookmarkStart w:id="5" w:name="sub_2500"/>
            <w:r w:rsidRPr="00D852EB">
              <w:t>V. Удовлетворенность условиями оказания услуг</w:t>
            </w:r>
            <w:bookmarkEnd w:id="5"/>
          </w:p>
        </w:tc>
      </w:tr>
      <w:tr w:rsidR="00A32510" w:rsidRPr="00D852EB" w:rsidTr="00B951D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D852EB">
              <w:rPr>
                <w:color w:val="000000"/>
              </w:rPr>
              <w:t>Доля получателей образовательных услуг, удовлетворенных качеством предоставляемых образовательных услуг организации  - .</w:t>
            </w:r>
            <w:r w:rsidRPr="00D852EB">
              <w:rPr>
                <w:b/>
                <w:color w:val="000000"/>
              </w:rPr>
              <w:t>5.25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A32510" w:rsidP="009433FA">
            <w:pPr>
              <w:pStyle w:val="a1"/>
            </w:pPr>
            <w:r w:rsidRPr="00D852EB">
              <w:t>Совершенствовать качес- тво через курсы повы- шения квалификации об- разовательных услуг,  материально-техническое состояние ОО</w:t>
            </w:r>
          </w:p>
          <w:p w:rsidR="00A32510" w:rsidRPr="00B951D1" w:rsidRDefault="00A32510" w:rsidP="00B951D1">
            <w:pPr>
              <w:ind w:firstLine="0"/>
            </w:pPr>
            <w:r>
              <w:t>Повышение имиджа школы среди родитель- ской общественности  Размещение информации о достижениях ОО на официальном сайте, в СМИ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 w:rsidRPr="00D852EB">
              <w:t>Систематичес</w:t>
            </w:r>
            <w:r>
              <w:t xml:space="preserve">- </w:t>
            </w:r>
            <w:r w:rsidRPr="00D852EB">
              <w:t>ки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 w:rsidRPr="00D852EB">
              <w:t>Педагогичес</w:t>
            </w:r>
            <w:r>
              <w:t>-</w:t>
            </w:r>
            <w:r w:rsidRPr="00D852EB">
              <w:t>кие работники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  <w:r w:rsidRPr="00F42DF1">
              <w:t>Привлекаются родители к участию в организации ОП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D55EE9">
            <w:pPr>
              <w:pStyle w:val="a1"/>
              <w:jc w:val="center"/>
            </w:pPr>
            <w:r>
              <w:t>постоянно</w:t>
            </w:r>
          </w:p>
        </w:tc>
      </w:tr>
      <w:tr w:rsidR="00A32510" w:rsidRPr="00D852EB" w:rsidTr="00B951D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1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1"/>
            </w:pPr>
          </w:p>
        </w:tc>
      </w:tr>
    </w:tbl>
    <w:p w:rsidR="00A32510" w:rsidRDefault="00A32510">
      <w:pPr>
        <w:pStyle w:val="a2"/>
        <w:rPr>
          <w:sz w:val="22"/>
          <w:szCs w:val="22"/>
        </w:rPr>
      </w:pPr>
    </w:p>
    <w:p w:rsidR="00A32510" w:rsidRDefault="00A32510" w:rsidP="00384CF5">
      <w:pPr>
        <w:pStyle w:val="a2"/>
        <w:rPr>
          <w:sz w:val="22"/>
          <w:szCs w:val="22"/>
        </w:rPr>
      </w:pPr>
    </w:p>
    <w:p w:rsidR="00A32510" w:rsidRDefault="00A32510" w:rsidP="00C77957">
      <w:pPr>
        <w:pStyle w:val="a2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32510" w:rsidRDefault="00A32510" w:rsidP="00C77957">
      <w:pPr>
        <w:ind w:left="-567"/>
        <w:rPr>
          <w:sz w:val="16"/>
          <w:szCs w:val="16"/>
        </w:rPr>
      </w:pPr>
      <w:bookmarkStart w:id="6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7" w:history="1">
        <w:r>
          <w:rPr>
            <w:rStyle w:val="a0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8" w:history="1">
        <w:r>
          <w:rPr>
            <w:rStyle w:val="a0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7" w:name="sub_2222"/>
      <w:bookmarkEnd w:id="6"/>
      <w:r>
        <w:rPr>
          <w:sz w:val="16"/>
          <w:szCs w:val="16"/>
        </w:rPr>
        <w:t>.</w:t>
      </w:r>
    </w:p>
    <w:p w:rsidR="00A32510" w:rsidRDefault="00A32510" w:rsidP="00C77957">
      <w:pPr>
        <w:ind w:left="-567"/>
      </w:pPr>
      <w:r>
        <w:rPr>
          <w:vertAlign w:val="superscript"/>
        </w:rPr>
        <w:t xml:space="preserve">2 </w:t>
      </w:r>
      <w:hyperlink w:anchor="sub_2010" w:history="1">
        <w:r>
          <w:rPr>
            <w:rStyle w:val="a0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9" w:history="1">
        <w:r>
          <w:rPr>
            <w:rStyle w:val="a0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7"/>
    <w:p w:rsidR="00A32510" w:rsidRDefault="00A32510"/>
    <w:sectPr w:rsidR="00A32510" w:rsidSect="000E0638">
      <w:headerReference w:type="default" r:id="rId10"/>
      <w:footerReference w:type="default" r:id="rId11"/>
      <w:pgSz w:w="16837" w:h="11905" w:orient="landscape"/>
      <w:pgMar w:top="426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10" w:rsidRDefault="00A32510">
      <w:r>
        <w:separator/>
      </w:r>
    </w:p>
  </w:endnote>
  <w:endnote w:type="continuationSeparator" w:id="0">
    <w:p w:rsidR="00A32510" w:rsidRDefault="00A3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A32510" w:rsidRPr="00D852EB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A32510" w:rsidRPr="00D852EB" w:rsidRDefault="00A32510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A32510" w:rsidRPr="00D852EB" w:rsidRDefault="00A325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10" w:rsidRDefault="00A32510">
      <w:r>
        <w:separator/>
      </w:r>
    </w:p>
  </w:footnote>
  <w:footnote w:type="continuationSeparator" w:id="0">
    <w:p w:rsidR="00A32510" w:rsidRDefault="00A32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0" w:rsidRDefault="00A32510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A32510" w:rsidRDefault="00A3251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57"/>
    <w:rsid w:val="000A615C"/>
    <w:rsid w:val="000E0638"/>
    <w:rsid w:val="00201A22"/>
    <w:rsid w:val="0030072E"/>
    <w:rsid w:val="00345746"/>
    <w:rsid w:val="00384CF5"/>
    <w:rsid w:val="003A6C72"/>
    <w:rsid w:val="0047742B"/>
    <w:rsid w:val="004C4185"/>
    <w:rsid w:val="00595D28"/>
    <w:rsid w:val="005A69F8"/>
    <w:rsid w:val="007468E9"/>
    <w:rsid w:val="007E7313"/>
    <w:rsid w:val="009433FA"/>
    <w:rsid w:val="00A32510"/>
    <w:rsid w:val="00AC73C4"/>
    <w:rsid w:val="00B041FA"/>
    <w:rsid w:val="00B951D1"/>
    <w:rsid w:val="00B96C85"/>
    <w:rsid w:val="00C77957"/>
    <w:rsid w:val="00D55EE9"/>
    <w:rsid w:val="00D852EB"/>
    <w:rsid w:val="00D9476A"/>
    <w:rsid w:val="00DE2B04"/>
    <w:rsid w:val="00ED5ABD"/>
    <w:rsid w:val="00F42DF1"/>
    <w:rsid w:val="00F9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B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B0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DE2B04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E2B04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DE2B04"/>
    <w:pPr>
      <w:ind w:firstLine="0"/>
    </w:pPr>
  </w:style>
  <w:style w:type="paragraph" w:customStyle="1" w:styleId="a2">
    <w:name w:val="Таблицы (моноширинный)"/>
    <w:basedOn w:val="Normal"/>
    <w:next w:val="Normal"/>
    <w:uiPriority w:val="99"/>
    <w:rsid w:val="00DE2B04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Сноска"/>
    <w:basedOn w:val="Normal"/>
    <w:next w:val="Normal"/>
    <w:uiPriority w:val="99"/>
    <w:rsid w:val="00DE2B04"/>
    <w:rPr>
      <w:sz w:val="16"/>
      <w:szCs w:val="16"/>
    </w:rPr>
  </w:style>
  <w:style w:type="character" w:customStyle="1" w:styleId="a4">
    <w:name w:val="Цветовое выделение для Текст"/>
    <w:uiPriority w:val="99"/>
    <w:rsid w:val="00DE2B04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rsid w:val="00DE2B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B04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2B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B04"/>
    <w:rPr>
      <w:rFonts w:ascii="Times New Roman CYR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7468E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uiPriority w:val="99"/>
    <w:rsid w:val="00201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54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90941&amp;sub=13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983</Words>
  <Characters>5608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2018-10-11T09:14:00Z</cp:lastPrinted>
  <dcterms:created xsi:type="dcterms:W3CDTF">2018-10-09T18:29:00Z</dcterms:created>
  <dcterms:modified xsi:type="dcterms:W3CDTF">2018-10-11T09:14:00Z</dcterms:modified>
</cp:coreProperties>
</file>